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043AE" w14:textId="77777777" w:rsidR="00F137C5" w:rsidRDefault="00F137C5">
      <w:pPr>
        <w:pStyle w:val="Standard"/>
        <w:jc w:val="right"/>
        <w:rPr>
          <w:sz w:val="16"/>
        </w:rPr>
      </w:pPr>
    </w:p>
    <w:p w14:paraId="43F12867" w14:textId="77777777" w:rsidR="00F137C5" w:rsidRDefault="00F137C5">
      <w:pPr>
        <w:pStyle w:val="Standard"/>
        <w:jc w:val="right"/>
        <w:rPr>
          <w:sz w:val="16"/>
        </w:rPr>
      </w:pPr>
    </w:p>
    <w:p w14:paraId="15A7C81E" w14:textId="77777777" w:rsidR="00F137C5" w:rsidRDefault="00F137C5">
      <w:pPr>
        <w:pStyle w:val="Nagwek3"/>
        <w:rPr>
          <w:b w:val="0"/>
        </w:rPr>
      </w:pPr>
    </w:p>
    <w:p w14:paraId="60B4F26D" w14:textId="77777777" w:rsidR="00F137C5" w:rsidRDefault="00000000">
      <w:pPr>
        <w:pStyle w:val="Standard"/>
        <w:tabs>
          <w:tab w:val="left" w:pos="0"/>
        </w:tabs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.......................................</w:t>
      </w:r>
    </w:p>
    <w:p w14:paraId="18C51D09" w14:textId="77777777" w:rsidR="00F137C5" w:rsidRDefault="00000000">
      <w:pPr>
        <w:pStyle w:val="Standard"/>
        <w:tabs>
          <w:tab w:val="left" w:pos="0"/>
        </w:tabs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 xml:space="preserve">      ( nazwa  wykonawcy )</w:t>
      </w:r>
    </w:p>
    <w:p w14:paraId="5CF7A926" w14:textId="77777777" w:rsidR="00F137C5" w:rsidRDefault="00000000">
      <w:pPr>
        <w:pStyle w:val="Standard"/>
        <w:tabs>
          <w:tab w:val="left" w:pos="0"/>
        </w:tabs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.......................................</w:t>
      </w:r>
    </w:p>
    <w:p w14:paraId="24211091" w14:textId="77777777" w:rsidR="00F137C5" w:rsidRDefault="00000000">
      <w:pPr>
        <w:pStyle w:val="Standard"/>
        <w:tabs>
          <w:tab w:val="left" w:pos="0"/>
        </w:tabs>
        <w:spacing w:line="360" w:lineRule="auto"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t xml:space="preserve">    ( siedziba  wykonawcy )</w:t>
      </w:r>
    </w:p>
    <w:p w14:paraId="23854486" w14:textId="77777777" w:rsidR="00F137C5" w:rsidRDefault="00000000">
      <w:pPr>
        <w:pStyle w:val="Heading"/>
        <w:spacing w:line="360" w:lineRule="auto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>OFERTA    CENOWA</w:t>
      </w:r>
    </w:p>
    <w:p w14:paraId="4AA284D9" w14:textId="77777777" w:rsidR="00F137C5" w:rsidRDefault="00000000">
      <w:pPr>
        <w:pStyle w:val="Heading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Dotyczy zamówienia o wartości netto mniejszej niż 130 000 złotych</w:t>
      </w:r>
    </w:p>
    <w:p w14:paraId="57CF4D33" w14:textId="77777777" w:rsidR="00F137C5" w:rsidRDefault="00F137C5">
      <w:pPr>
        <w:pStyle w:val="Textbody"/>
        <w:rPr>
          <w:rFonts w:ascii="Calibri" w:hAnsi="Calibri" w:cs="Calibri"/>
          <w:sz w:val="22"/>
        </w:rPr>
      </w:pPr>
    </w:p>
    <w:p w14:paraId="46D18B99" w14:textId="77777777" w:rsidR="00F137C5" w:rsidRDefault="00000000">
      <w:pPr>
        <w:pStyle w:val="Textbodyindent"/>
        <w:ind w:left="0" w:firstLine="708"/>
        <w:jc w:val="both"/>
      </w:pPr>
      <w:r>
        <w:rPr>
          <w:rFonts w:ascii="Calibri" w:hAnsi="Calibri" w:cs="Calibri"/>
          <w:szCs w:val="24"/>
        </w:rPr>
        <w:t xml:space="preserve">Nawiązując do zaproszenia do składania ofert w postępowaniu o udzielenie zamówienia </w:t>
      </w:r>
      <w:proofErr w:type="spellStart"/>
      <w:r>
        <w:rPr>
          <w:rFonts w:ascii="Calibri" w:hAnsi="Calibri" w:cs="Calibri"/>
          <w:szCs w:val="24"/>
        </w:rPr>
        <w:t>pn</w:t>
      </w:r>
      <w:proofErr w:type="spellEnd"/>
      <w:r>
        <w:rPr>
          <w:rFonts w:ascii="Calibri" w:hAnsi="Calibri" w:cs="Calibri"/>
          <w:szCs w:val="24"/>
        </w:rPr>
        <w:t xml:space="preserve">: </w:t>
      </w:r>
      <w:r>
        <w:rPr>
          <w:rFonts w:ascii="Calibri" w:hAnsi="Calibri" w:cs="Calibri"/>
          <w:b/>
          <w:bCs/>
          <w:color w:val="000000"/>
          <w:szCs w:val="24"/>
        </w:rPr>
        <w:t xml:space="preserve"> Opracowanie audytów ex-post w ramach projektu „Termomodernizacja budynków komunalnych mieszkalnych wielorodzinnych stanowiących własność gminy”</w:t>
      </w:r>
    </w:p>
    <w:p w14:paraId="6FE53FE6" w14:textId="77777777" w:rsidR="00F137C5" w:rsidRDefault="00000000">
      <w:pPr>
        <w:pStyle w:val="Textbodyindent"/>
        <w:ind w:left="0"/>
        <w:jc w:val="both"/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Cs w:val="24"/>
        </w:rPr>
        <w:t>oferujemy wykonanie przedmiotowego zamówienia:</w:t>
      </w:r>
    </w:p>
    <w:p w14:paraId="48D15A28" w14:textId="77777777" w:rsidR="00F137C5" w:rsidRDefault="00000000">
      <w:pPr>
        <w:pStyle w:val="Textbodyindent"/>
        <w:ind w:left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Cena ogółem brutto: ..................................... zł, </w:t>
      </w:r>
    </w:p>
    <w:p w14:paraId="227C9743" w14:textId="77777777" w:rsidR="00F137C5" w:rsidRDefault="00000000">
      <w:pPr>
        <w:pStyle w:val="Textbodyindent"/>
        <w:ind w:left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Słownie złotych: ...........................................................................................................……</w:t>
      </w:r>
    </w:p>
    <w:p w14:paraId="20C399F1" w14:textId="77777777" w:rsidR="00F137C5" w:rsidRDefault="00000000">
      <w:pPr>
        <w:pStyle w:val="Textbody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w tym: VAT ……………………………………..zł, </w:t>
      </w:r>
    </w:p>
    <w:p w14:paraId="0AF579A9" w14:textId="77777777" w:rsidR="00F137C5" w:rsidRDefault="00000000">
      <w:pPr>
        <w:pStyle w:val="Textbody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Słownie złotych: ...........................................................................................................……</w:t>
      </w:r>
    </w:p>
    <w:p w14:paraId="06490A56" w14:textId="77777777" w:rsidR="00F137C5" w:rsidRDefault="00000000">
      <w:pPr>
        <w:pStyle w:val="Textbody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kwota netto: ……………………………………………..zł,</w:t>
      </w:r>
    </w:p>
    <w:p w14:paraId="3B1E32B9" w14:textId="77777777" w:rsidR="00F137C5" w:rsidRDefault="00000000">
      <w:pPr>
        <w:pStyle w:val="Textbody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Słownie złotych: ...........................................................................................................……</w:t>
      </w:r>
    </w:p>
    <w:p w14:paraId="108CC6DD" w14:textId="77777777" w:rsidR="00F137C5" w:rsidRDefault="00F137C5">
      <w:pPr>
        <w:pStyle w:val="Standard"/>
        <w:jc w:val="both"/>
        <w:rPr>
          <w:rFonts w:ascii="Calibri" w:hAnsi="Calibri" w:cs="Calibri"/>
          <w:bCs w:val="0"/>
        </w:rPr>
      </w:pPr>
    </w:p>
    <w:p w14:paraId="03B5D618" w14:textId="77777777" w:rsidR="00F137C5" w:rsidRDefault="0000000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 xml:space="preserve">Zobowiązuję/my się, w przypadku wyboru naszej oferty, do zawarcia umowy w miejscu </w:t>
      </w:r>
      <w:r>
        <w:rPr>
          <w:rFonts w:ascii="Calibri" w:hAnsi="Calibri" w:cs="Calibri"/>
          <w:bCs w:val="0"/>
          <w:sz w:val="22"/>
          <w:szCs w:val="22"/>
        </w:rPr>
        <w:br/>
        <w:t>i terminie wyznaczonym przez Zamawiającego.</w:t>
      </w:r>
    </w:p>
    <w:p w14:paraId="71E306F8" w14:textId="77777777" w:rsidR="00F137C5" w:rsidRDefault="00000000">
      <w:pPr>
        <w:pStyle w:val="Standard"/>
        <w:widowControl w:val="0"/>
        <w:numPr>
          <w:ilvl w:val="0"/>
          <w:numId w:val="1"/>
        </w:numPr>
        <w:jc w:val="both"/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Oświadczam/y, że spełniam/y warunki udziału w postępowaniu określone dla niniejszego zamówienia tj.:</w:t>
      </w:r>
    </w:p>
    <w:p w14:paraId="2D8F5766" w14:textId="77777777" w:rsidR="00F137C5" w:rsidRDefault="00000000">
      <w:pPr>
        <w:pStyle w:val="Standard"/>
        <w:widowControl w:val="0"/>
        <w:overflowPunct w:val="0"/>
        <w:autoSpaceDE w:val="0"/>
        <w:jc w:val="both"/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-posiadania uprawnienia do wykonywania przedmiotu zamówienia,</w:t>
      </w:r>
    </w:p>
    <w:p w14:paraId="6F18AEE8" w14:textId="77777777" w:rsidR="00F137C5" w:rsidRDefault="00000000">
      <w:pPr>
        <w:pStyle w:val="Standard"/>
        <w:widowControl w:val="0"/>
        <w:overflowPunct w:val="0"/>
        <w:autoSpaceDE w:val="0"/>
        <w:jc w:val="both"/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-posiadania wiedzy i doświadczenia,</w:t>
      </w:r>
    </w:p>
    <w:p w14:paraId="20FAE5BB" w14:textId="77777777" w:rsidR="00F137C5" w:rsidRDefault="00000000">
      <w:pPr>
        <w:pStyle w:val="Standard"/>
        <w:widowControl w:val="0"/>
        <w:overflowPunct w:val="0"/>
        <w:autoSpaceDE w:val="0"/>
        <w:jc w:val="both"/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-znajdowania się w sytuacji ekonomicznej i finansowej zapewniającej wykonanie zamówienia,</w:t>
      </w:r>
    </w:p>
    <w:p w14:paraId="544BFCB1" w14:textId="77777777" w:rsidR="00F137C5" w:rsidRDefault="00000000">
      <w:pPr>
        <w:pStyle w:val="Standard"/>
        <w:widowControl w:val="0"/>
        <w:overflowPunct w:val="0"/>
        <w:autoSpaceDE w:val="0"/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-dysponowania odpowiednim potencjałem technicznym oraz osobami zdolnymi do wykonania  zamówienia.</w:t>
      </w:r>
    </w:p>
    <w:p w14:paraId="0229F044" w14:textId="77777777" w:rsidR="00F137C5" w:rsidRDefault="00000000">
      <w:pPr>
        <w:pStyle w:val="Standard"/>
        <w:widowControl w:val="0"/>
        <w:overflowPunct w:val="0"/>
        <w:autoSpaceDE w:val="0"/>
      </w:pPr>
      <w:r>
        <w:rPr>
          <w:rFonts w:ascii="Calibri" w:hAnsi="Calibri" w:cs="Calibri"/>
          <w:bCs w:val="0"/>
          <w:sz w:val="22"/>
          <w:szCs w:val="22"/>
        </w:rPr>
        <w:t xml:space="preserve">3. </w:t>
      </w:r>
      <w:r>
        <w:rPr>
          <w:rFonts w:ascii="Calibri" w:hAnsi="Calibri" w:cs="Calibri"/>
          <w:bCs w:val="0"/>
          <w:color w:val="000000"/>
          <w:sz w:val="22"/>
          <w:szCs w:val="22"/>
        </w:rPr>
        <w:t>Oświadczamy, że uważamy się za związanych niniejszą ofertą na czas 30 dni.</w:t>
      </w:r>
    </w:p>
    <w:p w14:paraId="1DF30BA4" w14:textId="77777777" w:rsidR="00F137C5" w:rsidRDefault="00000000">
      <w:pPr>
        <w:pStyle w:val="Standard"/>
        <w:widowControl w:val="0"/>
        <w:overflowPunct w:val="0"/>
        <w:autoSpaceDE w:val="0"/>
        <w:rPr>
          <w:rFonts w:ascii="Calibri" w:hAnsi="Calibri" w:cs="Calibri"/>
          <w:bCs w:val="0"/>
          <w:color w:val="000000"/>
          <w:sz w:val="22"/>
          <w:szCs w:val="22"/>
        </w:rPr>
      </w:pPr>
      <w:r>
        <w:rPr>
          <w:rFonts w:ascii="Calibri" w:hAnsi="Calibri" w:cs="Calibri"/>
          <w:bCs w:val="0"/>
          <w:color w:val="000000"/>
          <w:sz w:val="22"/>
          <w:szCs w:val="22"/>
        </w:rPr>
        <w:t>4. Termin realizacji zamówienia:  do 26.10.2023 r.</w:t>
      </w:r>
    </w:p>
    <w:p w14:paraId="10124922" w14:textId="77777777" w:rsidR="00F137C5" w:rsidRDefault="00000000">
      <w:pPr>
        <w:pStyle w:val="Standard"/>
        <w:overflowPunct w:val="0"/>
        <w:autoSpaceDE w:val="0"/>
        <w:rPr>
          <w:rFonts w:ascii="Calibri" w:hAnsi="Calibri" w:cs="Calibri"/>
          <w:bCs w:val="0"/>
          <w:color w:val="000000"/>
          <w:sz w:val="22"/>
          <w:szCs w:val="22"/>
        </w:rPr>
      </w:pPr>
      <w:r>
        <w:rPr>
          <w:rFonts w:ascii="Calibri" w:hAnsi="Calibri" w:cs="Calibri"/>
          <w:bCs w:val="0"/>
          <w:color w:val="000000"/>
          <w:sz w:val="22"/>
          <w:szCs w:val="22"/>
        </w:rPr>
        <w:t>5. NIP  Wykonawcy:   ....................................................</w:t>
      </w:r>
    </w:p>
    <w:p w14:paraId="288C4A76" w14:textId="77777777" w:rsidR="00F137C5" w:rsidRDefault="00000000">
      <w:pPr>
        <w:pStyle w:val="Standard"/>
        <w:overflowPunct w:val="0"/>
        <w:autoSpaceDE w:val="0"/>
        <w:rPr>
          <w:rFonts w:ascii="Calibri" w:hAnsi="Calibri" w:cs="Calibri"/>
          <w:bCs w:val="0"/>
          <w:color w:val="000000"/>
          <w:sz w:val="22"/>
          <w:szCs w:val="22"/>
        </w:rPr>
      </w:pPr>
      <w:r>
        <w:rPr>
          <w:rFonts w:ascii="Calibri" w:hAnsi="Calibri" w:cs="Calibri"/>
          <w:bCs w:val="0"/>
          <w:color w:val="000000"/>
          <w:sz w:val="22"/>
          <w:szCs w:val="22"/>
        </w:rPr>
        <w:t xml:space="preserve">   REGON  Wykonawcy:    .........................................................</w:t>
      </w:r>
    </w:p>
    <w:p w14:paraId="291151AF" w14:textId="77777777" w:rsidR="00F137C5" w:rsidRDefault="00000000">
      <w:pPr>
        <w:pStyle w:val="Standard"/>
        <w:overflowPunct w:val="0"/>
        <w:autoSpaceDE w:val="0"/>
        <w:rPr>
          <w:rFonts w:ascii="Calibri" w:hAnsi="Calibri" w:cs="Calibri"/>
          <w:bCs w:val="0"/>
          <w:color w:val="000000"/>
          <w:sz w:val="22"/>
          <w:szCs w:val="22"/>
        </w:rPr>
      </w:pPr>
      <w:r>
        <w:rPr>
          <w:rFonts w:ascii="Calibri" w:hAnsi="Calibri" w:cs="Calibri"/>
          <w:bCs w:val="0"/>
          <w:color w:val="000000"/>
          <w:sz w:val="22"/>
          <w:szCs w:val="22"/>
        </w:rPr>
        <w:t xml:space="preserve">   Osoba wyznaczona do kontaktu to:  ...........................................................</w:t>
      </w:r>
    </w:p>
    <w:p w14:paraId="18775EA0" w14:textId="77777777" w:rsidR="00F137C5" w:rsidRDefault="00000000">
      <w:pPr>
        <w:pStyle w:val="Standard"/>
        <w:widowControl w:val="0"/>
        <w:overflowPunct w:val="0"/>
        <w:autoSpaceDE w:val="0"/>
      </w:pPr>
      <w:r>
        <w:rPr>
          <w:rFonts w:ascii="Calibri" w:hAnsi="Calibri" w:cs="Calibri"/>
          <w:bCs w:val="0"/>
          <w:color w:val="000000"/>
          <w:sz w:val="22"/>
          <w:szCs w:val="22"/>
        </w:rPr>
        <w:t xml:space="preserve">   Adres email:    ………………………………………………………….</w:t>
      </w:r>
    </w:p>
    <w:p w14:paraId="3675CE82" w14:textId="77777777" w:rsidR="00F137C5" w:rsidRDefault="00F137C5">
      <w:pPr>
        <w:pStyle w:val="Standard"/>
        <w:ind w:left="5400"/>
        <w:jc w:val="center"/>
        <w:rPr>
          <w:rFonts w:ascii="Calibri" w:hAnsi="Calibri" w:cs="Calibri"/>
          <w:i/>
          <w:sz w:val="22"/>
          <w:szCs w:val="22"/>
        </w:rPr>
      </w:pPr>
    </w:p>
    <w:p w14:paraId="60801569" w14:textId="77777777" w:rsidR="00F137C5" w:rsidRDefault="00F137C5">
      <w:pPr>
        <w:pStyle w:val="Standard"/>
        <w:ind w:left="5400"/>
        <w:jc w:val="center"/>
        <w:rPr>
          <w:rFonts w:ascii="Calibri" w:hAnsi="Calibri" w:cs="Calibri"/>
          <w:sz w:val="22"/>
          <w:szCs w:val="22"/>
        </w:rPr>
      </w:pPr>
    </w:p>
    <w:p w14:paraId="2CC24239" w14:textId="77777777" w:rsidR="00F137C5" w:rsidRDefault="00F137C5">
      <w:pPr>
        <w:pStyle w:val="Standard"/>
        <w:ind w:left="5400"/>
        <w:jc w:val="center"/>
        <w:rPr>
          <w:rFonts w:ascii="Calibri" w:hAnsi="Calibri" w:cs="Calibri"/>
          <w:sz w:val="22"/>
          <w:szCs w:val="22"/>
        </w:rPr>
      </w:pPr>
    </w:p>
    <w:p w14:paraId="33735FD2" w14:textId="77777777" w:rsidR="00F137C5" w:rsidRDefault="00000000">
      <w:pPr>
        <w:pStyle w:val="Standard"/>
        <w:ind w:left="540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 w14:paraId="6C2FD055" w14:textId="77777777" w:rsidR="00F137C5" w:rsidRDefault="00000000">
      <w:pPr>
        <w:pStyle w:val="Standard"/>
        <w:ind w:left="540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(podpis)</w:t>
      </w:r>
    </w:p>
    <w:p w14:paraId="01582CF1" w14:textId="77777777" w:rsidR="00F137C5" w:rsidRDefault="00F137C5">
      <w:pPr>
        <w:pStyle w:val="Standard"/>
        <w:ind w:left="5400"/>
        <w:jc w:val="center"/>
        <w:rPr>
          <w:rFonts w:ascii="Calibri" w:hAnsi="Calibri" w:cs="Calibri"/>
          <w:i/>
          <w:sz w:val="22"/>
          <w:szCs w:val="22"/>
        </w:rPr>
      </w:pPr>
    </w:p>
    <w:p w14:paraId="2EC0C7EF" w14:textId="77777777" w:rsidR="00F137C5" w:rsidRDefault="00000000">
      <w:pPr>
        <w:pStyle w:val="Standard"/>
        <w:tabs>
          <w:tab w:val="left" w:pos="10800"/>
        </w:tabs>
        <w:ind w:left="558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dnia, ...............................................</w:t>
      </w:r>
    </w:p>
    <w:p w14:paraId="34C2E003" w14:textId="77777777" w:rsidR="00F137C5" w:rsidRDefault="00F137C5">
      <w:pPr>
        <w:pStyle w:val="Standard"/>
        <w:rPr>
          <w:rFonts w:ascii="Calibri" w:hAnsi="Calibri" w:cs="Calibri"/>
          <w:sz w:val="22"/>
          <w:szCs w:val="22"/>
        </w:rPr>
      </w:pPr>
    </w:p>
    <w:sectPr w:rsidR="00F137C5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3B1D9" w14:textId="77777777" w:rsidR="002E08A3" w:rsidRDefault="002E08A3">
      <w:pPr>
        <w:rPr>
          <w:rFonts w:hint="eastAsia"/>
        </w:rPr>
      </w:pPr>
      <w:r>
        <w:separator/>
      </w:r>
    </w:p>
  </w:endnote>
  <w:endnote w:type="continuationSeparator" w:id="0">
    <w:p w14:paraId="2DC994F6" w14:textId="77777777" w:rsidR="002E08A3" w:rsidRDefault="002E08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80B76" w14:textId="77777777" w:rsidR="002E08A3" w:rsidRDefault="002E08A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687B8E5" w14:textId="77777777" w:rsidR="002E08A3" w:rsidRDefault="002E08A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65B7" w14:textId="77777777" w:rsidR="00000000" w:rsidRDefault="00000000">
    <w:pPr>
      <w:pStyle w:val="Nagwek"/>
      <w:jc w:val="center"/>
    </w:pPr>
    <w:r>
      <w:rPr>
        <w:noProof/>
        <w:sz w:val="14"/>
      </w:rPr>
      <w:drawing>
        <wp:inline distT="0" distB="0" distL="0" distR="0" wp14:anchorId="5BCC623F" wp14:editId="4AE1EC4B">
          <wp:extent cx="5761350" cy="749936"/>
          <wp:effectExtent l="0" t="0" r="0" b="0"/>
          <wp:docPr id="873724558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350" cy="7499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52A36"/>
    <w:multiLevelType w:val="multilevel"/>
    <w:tmpl w:val="2926F774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87236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137C5"/>
    <w:rsid w:val="002E08A3"/>
    <w:rsid w:val="00E712E4"/>
    <w:rsid w:val="00F1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3BDF"/>
  <w15:docId w15:val="{5AF6FDCD-AC67-44B7-A9BC-EE72CAA1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line="360" w:lineRule="auto"/>
      <w:ind w:left="6372" w:firstLine="288"/>
      <w:outlineLvl w:val="0"/>
    </w:pPr>
    <w:rPr>
      <w:bCs w:val="0"/>
      <w:sz w:val="28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outlineLvl w:val="1"/>
    </w:pPr>
    <w:rPr>
      <w:bCs w:val="0"/>
      <w:sz w:val="28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tabs>
        <w:tab w:val="left" w:pos="0"/>
      </w:tabs>
      <w:jc w:val="right"/>
      <w:outlineLvl w:val="2"/>
    </w:pPr>
    <w:rPr>
      <w:b/>
      <w:bCs w:val="0"/>
      <w:sz w:val="16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jc w:val="right"/>
      <w:outlineLvl w:val="3"/>
    </w:pPr>
    <w:rPr>
      <w:bCs w:val="0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bCs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bCs w:val="0"/>
      <w:szCs w:val="20"/>
    </w:rPr>
  </w:style>
  <w:style w:type="paragraph" w:customStyle="1" w:styleId="Textbody">
    <w:name w:val="Text body"/>
    <w:basedOn w:val="Standard"/>
    <w:rPr>
      <w:bCs w:val="0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b/>
      <w:bCs w:val="0"/>
      <w:szCs w:val="20"/>
    </w:rPr>
  </w:style>
  <w:style w:type="paragraph" w:customStyle="1" w:styleId="Textbodyindent">
    <w:name w:val="Text body indent"/>
    <w:basedOn w:val="Standard"/>
    <w:pPr>
      <w:ind w:left="426"/>
    </w:pPr>
    <w:rPr>
      <w:bCs w:val="0"/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08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NormalnyWeb">
    <w:name w:val="Normal (Web)"/>
    <w:basedOn w:val="Standard"/>
    <w:rPr>
      <w:lang w:eastAsia="pl-PL"/>
    </w:rPr>
  </w:style>
  <w:style w:type="paragraph" w:styleId="Tekstprzypisudolnego">
    <w:name w:val="footnote text"/>
    <w:basedOn w:val="Standard"/>
    <w:rPr>
      <w:sz w:val="20"/>
      <w:szCs w:val="20"/>
    </w:rPr>
  </w:style>
  <w:style w:type="character" w:customStyle="1" w:styleId="WW8Num1z0">
    <w:name w:val="WW8Num1z0"/>
    <w:rPr>
      <w:b w:val="0"/>
      <w:i w:val="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5a</dc:title>
  <dc:creator>Emilia Jegła</dc:creator>
  <cp:lastModifiedBy>Karolina Kopacz</cp:lastModifiedBy>
  <cp:revision>2</cp:revision>
  <cp:lastPrinted>2007-06-11T11:27:00Z</cp:lastPrinted>
  <dcterms:created xsi:type="dcterms:W3CDTF">2023-10-03T10:02:00Z</dcterms:created>
  <dcterms:modified xsi:type="dcterms:W3CDTF">2023-10-03T10:02:00Z</dcterms:modified>
</cp:coreProperties>
</file>